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E458C" w14:textId="3ED2FA9C" w:rsidR="001D24C1" w:rsidRPr="00EB1680" w:rsidRDefault="003D5985" w:rsidP="001D24C1">
      <w:pPr>
        <w:spacing w:line="320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1D24C1" w:rsidRPr="004C05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Ιουλίου</w:t>
      </w:r>
      <w:r w:rsidR="001D24C1" w:rsidRPr="004C0539">
        <w:rPr>
          <w:rFonts w:ascii="Garamond" w:hAnsi="Garamond"/>
          <w:sz w:val="24"/>
          <w:szCs w:val="24"/>
        </w:rPr>
        <w:t xml:space="preserve"> </w:t>
      </w:r>
      <w:r w:rsidR="001D24C1" w:rsidRPr="00EB1680">
        <w:rPr>
          <w:rFonts w:ascii="Garamond" w:hAnsi="Garamond"/>
          <w:sz w:val="24"/>
          <w:szCs w:val="24"/>
        </w:rPr>
        <w:t>202</w:t>
      </w:r>
      <w:r w:rsidR="001D24C1">
        <w:rPr>
          <w:rFonts w:ascii="Garamond" w:hAnsi="Garamond"/>
          <w:sz w:val="24"/>
          <w:szCs w:val="24"/>
        </w:rPr>
        <w:t>4</w:t>
      </w:r>
    </w:p>
    <w:p w14:paraId="7F5EB870" w14:textId="77777777" w:rsidR="001D24C1" w:rsidRPr="00EB1680" w:rsidRDefault="001D24C1" w:rsidP="001D24C1">
      <w:pPr>
        <w:spacing w:line="320" w:lineRule="exact"/>
        <w:rPr>
          <w:rFonts w:ascii="Garamond" w:hAnsi="Garamond"/>
          <w:sz w:val="24"/>
          <w:szCs w:val="24"/>
        </w:rPr>
      </w:pPr>
    </w:p>
    <w:p w14:paraId="545B35FE" w14:textId="77777777" w:rsidR="003D5985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  <w:r w:rsidRPr="003D5985">
        <w:rPr>
          <w:rFonts w:ascii="Garamond" w:hAnsi="Garamond"/>
          <w:sz w:val="24"/>
          <w:szCs w:val="24"/>
        </w:rPr>
        <w:t xml:space="preserve">O Πρόεδρος και τα μέλη του </w:t>
      </w:r>
      <w:r>
        <w:rPr>
          <w:rFonts w:ascii="Garamond" w:hAnsi="Garamond"/>
          <w:sz w:val="24"/>
          <w:szCs w:val="24"/>
        </w:rPr>
        <w:t xml:space="preserve">Διοικητικού Συμβουλίου του ΕΛΙΑΜΕΠ </w:t>
      </w:r>
      <w:r w:rsidRPr="003D5985">
        <w:rPr>
          <w:rFonts w:ascii="Garamond" w:hAnsi="Garamond"/>
          <w:sz w:val="24"/>
          <w:szCs w:val="24"/>
        </w:rPr>
        <w:t xml:space="preserve">εκφράζουν την ειλικρινή θλίψη τους για την απώλεια </w:t>
      </w:r>
      <w:r>
        <w:rPr>
          <w:rFonts w:ascii="Garamond" w:hAnsi="Garamond"/>
          <w:sz w:val="24"/>
          <w:szCs w:val="24"/>
        </w:rPr>
        <w:t xml:space="preserve">του </w:t>
      </w:r>
      <w:r w:rsidRPr="003D5985">
        <w:rPr>
          <w:rFonts w:ascii="Garamond" w:hAnsi="Garamond"/>
          <w:sz w:val="24"/>
          <w:szCs w:val="24"/>
        </w:rPr>
        <w:t xml:space="preserve">Γιάννη </w:t>
      </w:r>
      <w:proofErr w:type="spellStart"/>
      <w:r w:rsidRPr="003D5985">
        <w:rPr>
          <w:rFonts w:ascii="Garamond" w:hAnsi="Garamond"/>
          <w:sz w:val="24"/>
          <w:szCs w:val="24"/>
        </w:rPr>
        <w:t>Σμπώκο</w:t>
      </w:r>
      <w:r>
        <w:rPr>
          <w:rFonts w:ascii="Garamond" w:hAnsi="Garamond"/>
          <w:sz w:val="24"/>
          <w:szCs w:val="24"/>
        </w:rPr>
        <w:t>υ</w:t>
      </w:r>
      <w:proofErr w:type="spellEnd"/>
      <w:r w:rsidRPr="003D5985">
        <w:rPr>
          <w:rFonts w:ascii="Garamond" w:hAnsi="Garamond"/>
          <w:sz w:val="24"/>
          <w:szCs w:val="24"/>
        </w:rPr>
        <w:t xml:space="preserve">. </w:t>
      </w:r>
    </w:p>
    <w:p w14:paraId="14F880FA" w14:textId="77777777" w:rsidR="00A24D0D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  <w:r w:rsidRPr="003D5985">
        <w:rPr>
          <w:rFonts w:ascii="Garamond" w:hAnsi="Garamond"/>
          <w:sz w:val="24"/>
          <w:szCs w:val="24"/>
        </w:rPr>
        <w:t xml:space="preserve">Υπήρξε </w:t>
      </w:r>
      <w:r>
        <w:rPr>
          <w:rFonts w:ascii="Garamond" w:hAnsi="Garamond"/>
          <w:sz w:val="24"/>
          <w:szCs w:val="24"/>
        </w:rPr>
        <w:t>πολύ σημαντική φυσιογνωμία του σύγχρονου ελληνικού τουρισμού</w:t>
      </w:r>
      <w:r w:rsidRPr="003D5985">
        <w:rPr>
          <w:rFonts w:ascii="Garamond" w:hAnsi="Garamond"/>
          <w:sz w:val="24"/>
          <w:szCs w:val="24"/>
        </w:rPr>
        <w:t xml:space="preserve">. Διακρίθηκε </w:t>
      </w:r>
      <w:r>
        <w:rPr>
          <w:rFonts w:ascii="Garamond" w:hAnsi="Garamond"/>
          <w:sz w:val="24"/>
          <w:szCs w:val="24"/>
        </w:rPr>
        <w:t>για</w:t>
      </w:r>
      <w:r w:rsidRPr="003D5985">
        <w:rPr>
          <w:rFonts w:ascii="Garamond" w:hAnsi="Garamond"/>
          <w:sz w:val="24"/>
          <w:szCs w:val="24"/>
        </w:rPr>
        <w:t xml:space="preserve"> το</w:t>
      </w:r>
      <w:r>
        <w:rPr>
          <w:rFonts w:ascii="Garamond" w:hAnsi="Garamond"/>
          <w:sz w:val="24"/>
          <w:szCs w:val="24"/>
        </w:rPr>
        <w:t>ν οραματισμό του και το</w:t>
      </w:r>
      <w:r w:rsidRPr="003D5985">
        <w:rPr>
          <w:rFonts w:ascii="Garamond" w:hAnsi="Garamond"/>
          <w:sz w:val="24"/>
          <w:szCs w:val="24"/>
        </w:rPr>
        <w:t xml:space="preserve"> πολύπλευρο και ολοκληρωμένο έργο </w:t>
      </w:r>
      <w:r>
        <w:rPr>
          <w:rFonts w:ascii="Garamond" w:hAnsi="Garamond"/>
          <w:sz w:val="24"/>
          <w:szCs w:val="24"/>
        </w:rPr>
        <w:t>του</w:t>
      </w:r>
      <w:r w:rsidRPr="003D5985">
        <w:rPr>
          <w:rFonts w:ascii="Garamond" w:hAnsi="Garamond"/>
          <w:sz w:val="24"/>
          <w:szCs w:val="24"/>
        </w:rPr>
        <w:t xml:space="preserve">, που </w:t>
      </w:r>
      <w:r>
        <w:rPr>
          <w:rFonts w:ascii="Garamond" w:hAnsi="Garamond"/>
          <w:sz w:val="24"/>
          <w:szCs w:val="24"/>
        </w:rPr>
        <w:t>αναβάθμισε τον τουρισμό της χώρας</w:t>
      </w:r>
      <w:r w:rsidR="001419CF">
        <w:rPr>
          <w:rFonts w:ascii="Garamond" w:hAnsi="Garamond"/>
          <w:sz w:val="24"/>
          <w:szCs w:val="24"/>
        </w:rPr>
        <w:t>, καθώς και για την ενεργό συμμετοχή του στα κοινά</w:t>
      </w:r>
      <w:r w:rsidRPr="003D5985">
        <w:rPr>
          <w:rFonts w:ascii="Garamond" w:hAnsi="Garamond"/>
          <w:sz w:val="24"/>
          <w:szCs w:val="24"/>
        </w:rPr>
        <w:t xml:space="preserve">. </w:t>
      </w:r>
    </w:p>
    <w:p w14:paraId="3717320A" w14:textId="2726C24B" w:rsidR="003D5985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Το σύνολο των μελών του ΕΛΙΑΜΕΠ</w:t>
      </w:r>
      <w:r w:rsidRPr="003D5985">
        <w:rPr>
          <w:rFonts w:ascii="Garamond" w:hAnsi="Garamond"/>
          <w:sz w:val="24"/>
          <w:szCs w:val="24"/>
        </w:rPr>
        <w:t xml:space="preserve"> εκφράζ</w:t>
      </w:r>
      <w:r>
        <w:rPr>
          <w:rFonts w:ascii="Garamond" w:hAnsi="Garamond"/>
          <w:sz w:val="24"/>
          <w:szCs w:val="24"/>
        </w:rPr>
        <w:t>ει</w:t>
      </w:r>
      <w:r w:rsidRPr="003D5985">
        <w:rPr>
          <w:rFonts w:ascii="Garamond" w:hAnsi="Garamond"/>
          <w:sz w:val="24"/>
          <w:szCs w:val="24"/>
        </w:rPr>
        <w:t xml:space="preserve"> τα θερμά συλλυπητήρια και τη συμπαράστασ</w:t>
      </w:r>
      <w:r>
        <w:rPr>
          <w:rFonts w:ascii="Garamond" w:hAnsi="Garamond"/>
          <w:sz w:val="24"/>
          <w:szCs w:val="24"/>
        </w:rPr>
        <w:t>ή</w:t>
      </w:r>
      <w:r w:rsidRPr="003D5985">
        <w:rPr>
          <w:rFonts w:ascii="Garamond" w:hAnsi="Garamond"/>
          <w:sz w:val="24"/>
          <w:szCs w:val="24"/>
        </w:rPr>
        <w:t xml:space="preserve"> του στο πένθος της οικογένειας. </w:t>
      </w:r>
    </w:p>
    <w:p w14:paraId="63363639" w14:textId="77777777" w:rsidR="003D5985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  <w:r w:rsidRPr="003D5985">
        <w:rPr>
          <w:rFonts w:ascii="Garamond" w:hAnsi="Garamond"/>
          <w:sz w:val="24"/>
          <w:szCs w:val="24"/>
        </w:rPr>
        <w:t>Εκ μέρους του</w:t>
      </w:r>
      <w:r>
        <w:rPr>
          <w:rFonts w:ascii="Garamond" w:hAnsi="Garamond"/>
          <w:sz w:val="24"/>
          <w:szCs w:val="24"/>
        </w:rPr>
        <w:t xml:space="preserve"> Ι</w:t>
      </w:r>
      <w:r w:rsidR="001D24C1" w:rsidRPr="00EB1680">
        <w:rPr>
          <w:rFonts w:ascii="Garamond" w:hAnsi="Garamond"/>
          <w:sz w:val="24"/>
          <w:szCs w:val="24"/>
        </w:rPr>
        <w:t>δρ</w:t>
      </w:r>
      <w:r>
        <w:rPr>
          <w:rFonts w:ascii="Garamond" w:hAnsi="Garamond"/>
          <w:sz w:val="24"/>
          <w:szCs w:val="24"/>
        </w:rPr>
        <w:t>ύ</w:t>
      </w:r>
      <w:r w:rsidR="001D24C1" w:rsidRPr="00EB1680">
        <w:rPr>
          <w:rFonts w:ascii="Garamond" w:hAnsi="Garamond"/>
          <w:sz w:val="24"/>
          <w:szCs w:val="24"/>
        </w:rPr>
        <w:t>μα</w:t>
      </w:r>
      <w:r>
        <w:rPr>
          <w:rFonts w:ascii="Garamond" w:hAnsi="Garamond"/>
          <w:sz w:val="24"/>
          <w:szCs w:val="24"/>
        </w:rPr>
        <w:t>τος,</w:t>
      </w:r>
    </w:p>
    <w:p w14:paraId="40FB1B08" w14:textId="016FCDEC" w:rsidR="003D5985" w:rsidRPr="003D5985" w:rsidRDefault="003D5985" w:rsidP="003D5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D5985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4D4090AD" wp14:editId="247EDBAE">
            <wp:extent cx="1432560" cy="1015571"/>
            <wp:effectExtent l="0" t="0" r="0" b="0"/>
            <wp:docPr id="1881005237" name="Εικόνα 4" descr="Εικόνα που περιέχει σκίτσο/σχέδιο, ζωγραφιά, παιδική τέχνη, τέχνη με γραμμέ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05237" name="Εικόνα 4" descr="Εικόνα που περιέχει σκίτσο/σχέδιο, ζωγραφιά, παιδική τέχνη, τέχνη με γραμμέ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21" cy="10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1FC7" w14:textId="77777777" w:rsidR="003D5985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34AC22F6" w14:textId="77777777" w:rsidR="003D5985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Καθηγητής Λουκάς </w:t>
      </w:r>
      <w:proofErr w:type="spellStart"/>
      <w:r>
        <w:rPr>
          <w:rFonts w:ascii="Garamond" w:hAnsi="Garamond"/>
          <w:sz w:val="24"/>
          <w:szCs w:val="24"/>
        </w:rPr>
        <w:t>Τσούκαλης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1157D5B" w14:textId="1304DF31" w:rsidR="001D24C1" w:rsidRPr="00EB1680" w:rsidRDefault="003D5985" w:rsidP="001D24C1">
      <w:pPr>
        <w:spacing w:line="32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Πρόεδρος ΔΣ</w:t>
      </w:r>
      <w:r w:rsidR="001D24C1" w:rsidRPr="00EB1680">
        <w:rPr>
          <w:rFonts w:ascii="Garamond" w:hAnsi="Garamond"/>
          <w:sz w:val="24"/>
          <w:szCs w:val="24"/>
        </w:rPr>
        <w:t xml:space="preserve"> </w:t>
      </w:r>
    </w:p>
    <w:p w14:paraId="4D00100F" w14:textId="77777777" w:rsidR="002568BA" w:rsidRPr="002568BA" w:rsidRDefault="002568BA" w:rsidP="002568BA">
      <w:pPr>
        <w:rPr>
          <w:rFonts w:asciiTheme="minorHAnsi" w:hAnsiTheme="minorHAnsi" w:cstheme="minorHAnsi"/>
          <w:sz w:val="24"/>
          <w:szCs w:val="24"/>
        </w:rPr>
      </w:pPr>
    </w:p>
    <w:sectPr w:rsidR="002568BA" w:rsidRPr="002568BA" w:rsidSect="00E3678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57" w:right="1800" w:bottom="1440" w:left="180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15E14" w14:textId="77777777" w:rsidR="007327DD" w:rsidRDefault="007327DD" w:rsidP="008079D6">
      <w:pPr>
        <w:pStyle w:val="a4"/>
      </w:pPr>
      <w:r>
        <w:separator/>
      </w:r>
    </w:p>
  </w:endnote>
  <w:endnote w:type="continuationSeparator" w:id="0">
    <w:p w14:paraId="01F2371A" w14:textId="77777777" w:rsidR="007327DD" w:rsidRDefault="007327DD" w:rsidP="008079D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84927" w14:textId="7CFE8988" w:rsidR="008B4297" w:rsidRPr="008B4297" w:rsidRDefault="008B4297" w:rsidP="008B4297">
    <w:pPr>
      <w:spacing w:after="0" w:line="240" w:lineRule="auto"/>
      <w:ind w:left="-567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bookmarkStart w:id="0" w:name="_Hlk147131883"/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>Βασιλίσσης Σοφίας 49, 106 76 Αθήνα</w:t>
    </w:r>
    <w:r w:rsidRPr="00833310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 | 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Τ +30 210 7257 110 | 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www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>.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eliamep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>.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gr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 | 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E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: 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eliamep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>@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eliamep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</w:rPr>
      <w:t>.</w:t>
    </w:r>
    <w:r w:rsidRPr="008B4297">
      <w:rPr>
        <w:rFonts w:asciiTheme="majorHAnsi" w:hAnsiTheme="majorHAnsi" w:cstheme="majorHAnsi"/>
        <w:color w:val="767171" w:themeColor="background2" w:themeShade="80"/>
        <w:sz w:val="18"/>
        <w:szCs w:val="18"/>
        <w:lang w:val="it-IT"/>
      </w:rPr>
      <w:t>gr</w:t>
    </w:r>
    <w:bookmarkEnd w:id="0"/>
  </w:p>
  <w:p w14:paraId="268DA44F" w14:textId="25B0B3C6" w:rsidR="00264EB9" w:rsidRPr="008B4297" w:rsidRDefault="009C1C8D" w:rsidP="009C1C8D">
    <w:pPr>
      <w:tabs>
        <w:tab w:val="left" w:pos="5685"/>
      </w:tabs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A451" w14:textId="77777777" w:rsidR="00264EB9" w:rsidRDefault="00264EB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F60EF" w14:textId="77777777" w:rsidR="007327DD" w:rsidRDefault="007327DD" w:rsidP="008079D6">
      <w:pPr>
        <w:pStyle w:val="a4"/>
      </w:pPr>
      <w:r>
        <w:separator/>
      </w:r>
    </w:p>
  </w:footnote>
  <w:footnote w:type="continuationSeparator" w:id="0">
    <w:p w14:paraId="6FFDD81B" w14:textId="77777777" w:rsidR="007327DD" w:rsidRDefault="007327DD" w:rsidP="008079D6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A44C" w14:textId="77777777" w:rsidR="00264EB9" w:rsidRDefault="00000000">
    <w:pPr>
      <w:pStyle w:val="a3"/>
    </w:pPr>
    <w:r>
      <w:rPr>
        <w:noProof/>
      </w:rPr>
      <w:pict w14:anchorId="268DA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05.25pt;height:857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A44D" w14:textId="77777777" w:rsidR="00264EB9" w:rsidRPr="001B327B" w:rsidRDefault="00487E97">
    <w:pPr>
      <w:rPr>
        <w:b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68DA453" wp14:editId="414A2790">
          <wp:simplePos x="0" y="0"/>
          <wp:positionH relativeFrom="column">
            <wp:posOffset>-1057275</wp:posOffset>
          </wp:positionH>
          <wp:positionV relativeFrom="paragraph">
            <wp:posOffset>-392430</wp:posOffset>
          </wp:positionV>
          <wp:extent cx="7217410" cy="11287125"/>
          <wp:effectExtent l="0" t="0" r="2540" b="9525"/>
          <wp:wrapNone/>
          <wp:docPr id="1070388173" name="Εικόνα 1070388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410" cy="112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A450" w14:textId="77777777" w:rsidR="00264EB9" w:rsidRDefault="00264EB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691D"/>
    <w:multiLevelType w:val="hybridMultilevel"/>
    <w:tmpl w:val="316C8062"/>
    <w:lvl w:ilvl="0" w:tplc="381C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C566F"/>
    <w:multiLevelType w:val="hybridMultilevel"/>
    <w:tmpl w:val="022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2989"/>
    <w:multiLevelType w:val="hybridMultilevel"/>
    <w:tmpl w:val="F224FA82"/>
    <w:lvl w:ilvl="0" w:tplc="8864F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430"/>
    <w:multiLevelType w:val="hybridMultilevel"/>
    <w:tmpl w:val="72CEAD96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68058B"/>
    <w:multiLevelType w:val="hybridMultilevel"/>
    <w:tmpl w:val="598CE77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33B56"/>
    <w:multiLevelType w:val="hybridMultilevel"/>
    <w:tmpl w:val="F75E9838"/>
    <w:lvl w:ilvl="0" w:tplc="082A7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214A"/>
    <w:multiLevelType w:val="hybridMultilevel"/>
    <w:tmpl w:val="A99A2C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07489"/>
    <w:multiLevelType w:val="hybridMultilevel"/>
    <w:tmpl w:val="644E5A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53A65"/>
    <w:multiLevelType w:val="hybridMultilevel"/>
    <w:tmpl w:val="FD288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919"/>
    <w:multiLevelType w:val="hybridMultilevel"/>
    <w:tmpl w:val="568E16A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7D0C47"/>
    <w:multiLevelType w:val="hybridMultilevel"/>
    <w:tmpl w:val="FFA040FA"/>
    <w:lvl w:ilvl="0" w:tplc="9A4A9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ECE"/>
    <w:multiLevelType w:val="hybridMultilevel"/>
    <w:tmpl w:val="49B88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284B"/>
    <w:multiLevelType w:val="hybridMultilevel"/>
    <w:tmpl w:val="13FE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B44"/>
    <w:multiLevelType w:val="hybridMultilevel"/>
    <w:tmpl w:val="C0BA1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449"/>
    <w:multiLevelType w:val="hybridMultilevel"/>
    <w:tmpl w:val="EE04A7F2"/>
    <w:lvl w:ilvl="0" w:tplc="9A4A9F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9A713C"/>
    <w:multiLevelType w:val="hybridMultilevel"/>
    <w:tmpl w:val="B1B040F2"/>
    <w:lvl w:ilvl="0" w:tplc="9A4A9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E7D3C"/>
    <w:multiLevelType w:val="hybridMultilevel"/>
    <w:tmpl w:val="58EA5F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C582C"/>
    <w:multiLevelType w:val="hybridMultilevel"/>
    <w:tmpl w:val="EBE66D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D11F8"/>
    <w:multiLevelType w:val="hybridMultilevel"/>
    <w:tmpl w:val="03563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25142"/>
    <w:multiLevelType w:val="hybridMultilevel"/>
    <w:tmpl w:val="3D5423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087639">
    <w:abstractNumId w:val="4"/>
  </w:num>
  <w:num w:numId="2" w16cid:durableId="952790646">
    <w:abstractNumId w:val="16"/>
  </w:num>
  <w:num w:numId="3" w16cid:durableId="1080256819">
    <w:abstractNumId w:val="17"/>
  </w:num>
  <w:num w:numId="4" w16cid:durableId="264075001">
    <w:abstractNumId w:val="6"/>
  </w:num>
  <w:num w:numId="5" w16cid:durableId="1075397400">
    <w:abstractNumId w:val="9"/>
  </w:num>
  <w:num w:numId="6" w16cid:durableId="230698368">
    <w:abstractNumId w:val="3"/>
  </w:num>
  <w:num w:numId="7" w16cid:durableId="1361661731">
    <w:abstractNumId w:val="19"/>
  </w:num>
  <w:num w:numId="8" w16cid:durableId="331840387">
    <w:abstractNumId w:val="18"/>
  </w:num>
  <w:num w:numId="9" w16cid:durableId="110051267">
    <w:abstractNumId w:val="1"/>
  </w:num>
  <w:num w:numId="10" w16cid:durableId="710114521">
    <w:abstractNumId w:val="8"/>
  </w:num>
  <w:num w:numId="11" w16cid:durableId="939223584">
    <w:abstractNumId w:val="5"/>
  </w:num>
  <w:num w:numId="12" w16cid:durableId="866676982">
    <w:abstractNumId w:val="2"/>
  </w:num>
  <w:num w:numId="13" w16cid:durableId="149180946">
    <w:abstractNumId w:val="12"/>
  </w:num>
  <w:num w:numId="14" w16cid:durableId="274480067">
    <w:abstractNumId w:val="7"/>
  </w:num>
  <w:num w:numId="15" w16cid:durableId="864099561">
    <w:abstractNumId w:val="11"/>
  </w:num>
  <w:num w:numId="16" w16cid:durableId="1437823098">
    <w:abstractNumId w:val="10"/>
  </w:num>
  <w:num w:numId="17" w16cid:durableId="654577320">
    <w:abstractNumId w:val="14"/>
  </w:num>
  <w:num w:numId="18" w16cid:durableId="1392734858">
    <w:abstractNumId w:val="15"/>
  </w:num>
  <w:num w:numId="19" w16cid:durableId="1660620416">
    <w:abstractNumId w:val="13"/>
  </w:num>
  <w:num w:numId="20" w16cid:durableId="109251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41"/>
    <w:rsid w:val="000076CE"/>
    <w:rsid w:val="00015EC9"/>
    <w:rsid w:val="00037ED4"/>
    <w:rsid w:val="0004494B"/>
    <w:rsid w:val="00055C9F"/>
    <w:rsid w:val="00061328"/>
    <w:rsid w:val="0007098D"/>
    <w:rsid w:val="00070A1D"/>
    <w:rsid w:val="0007367B"/>
    <w:rsid w:val="0007458A"/>
    <w:rsid w:val="00086680"/>
    <w:rsid w:val="000A0172"/>
    <w:rsid w:val="000A1F6F"/>
    <w:rsid w:val="000B0991"/>
    <w:rsid w:val="000B5C1B"/>
    <w:rsid w:val="000B7FB7"/>
    <w:rsid w:val="000C4B04"/>
    <w:rsid w:val="000D2DF6"/>
    <w:rsid w:val="000D7D08"/>
    <w:rsid w:val="000E0863"/>
    <w:rsid w:val="000E264D"/>
    <w:rsid w:val="000F65D8"/>
    <w:rsid w:val="00102349"/>
    <w:rsid w:val="00112B89"/>
    <w:rsid w:val="001132B3"/>
    <w:rsid w:val="001217D1"/>
    <w:rsid w:val="001259BF"/>
    <w:rsid w:val="00134676"/>
    <w:rsid w:val="001419CF"/>
    <w:rsid w:val="00142835"/>
    <w:rsid w:val="00145D4D"/>
    <w:rsid w:val="00146F2B"/>
    <w:rsid w:val="00167992"/>
    <w:rsid w:val="00170553"/>
    <w:rsid w:val="001719A9"/>
    <w:rsid w:val="00193186"/>
    <w:rsid w:val="001A3027"/>
    <w:rsid w:val="001A4C28"/>
    <w:rsid w:val="001A65E5"/>
    <w:rsid w:val="001A698F"/>
    <w:rsid w:val="001B08ED"/>
    <w:rsid w:val="001B0B7A"/>
    <w:rsid w:val="001B327B"/>
    <w:rsid w:val="001B524F"/>
    <w:rsid w:val="001C03E6"/>
    <w:rsid w:val="001C7E64"/>
    <w:rsid w:val="001D24C1"/>
    <w:rsid w:val="001D6272"/>
    <w:rsid w:val="001E1317"/>
    <w:rsid w:val="001E32AD"/>
    <w:rsid w:val="001E6A70"/>
    <w:rsid w:val="002004CA"/>
    <w:rsid w:val="002016B0"/>
    <w:rsid w:val="00215798"/>
    <w:rsid w:val="00216E79"/>
    <w:rsid w:val="002239BB"/>
    <w:rsid w:val="00231A32"/>
    <w:rsid w:val="00237181"/>
    <w:rsid w:val="002402E1"/>
    <w:rsid w:val="00242561"/>
    <w:rsid w:val="00242EE2"/>
    <w:rsid w:val="00247727"/>
    <w:rsid w:val="002568BA"/>
    <w:rsid w:val="00260F2F"/>
    <w:rsid w:val="00264B5B"/>
    <w:rsid w:val="00264EB9"/>
    <w:rsid w:val="00272CEE"/>
    <w:rsid w:val="00282258"/>
    <w:rsid w:val="00282E7C"/>
    <w:rsid w:val="00283909"/>
    <w:rsid w:val="002870DA"/>
    <w:rsid w:val="0028720F"/>
    <w:rsid w:val="002B5B31"/>
    <w:rsid w:val="002B6F0A"/>
    <w:rsid w:val="002C1163"/>
    <w:rsid w:val="002C1BAE"/>
    <w:rsid w:val="002D431D"/>
    <w:rsid w:val="002E45EA"/>
    <w:rsid w:val="002E746E"/>
    <w:rsid w:val="002F09BB"/>
    <w:rsid w:val="00317B78"/>
    <w:rsid w:val="00330ED2"/>
    <w:rsid w:val="003355CD"/>
    <w:rsid w:val="00340898"/>
    <w:rsid w:val="00343325"/>
    <w:rsid w:val="00346915"/>
    <w:rsid w:val="003527D0"/>
    <w:rsid w:val="00364684"/>
    <w:rsid w:val="00374914"/>
    <w:rsid w:val="00377F60"/>
    <w:rsid w:val="0039081A"/>
    <w:rsid w:val="00391ED4"/>
    <w:rsid w:val="00394738"/>
    <w:rsid w:val="003A1091"/>
    <w:rsid w:val="003A18BD"/>
    <w:rsid w:val="003A4022"/>
    <w:rsid w:val="003B3172"/>
    <w:rsid w:val="003B4DE6"/>
    <w:rsid w:val="003B6726"/>
    <w:rsid w:val="003C217B"/>
    <w:rsid w:val="003C5147"/>
    <w:rsid w:val="003D5985"/>
    <w:rsid w:val="003D7D26"/>
    <w:rsid w:val="003E374D"/>
    <w:rsid w:val="003F43BE"/>
    <w:rsid w:val="0041658E"/>
    <w:rsid w:val="00436DC9"/>
    <w:rsid w:val="004373CB"/>
    <w:rsid w:val="004374DA"/>
    <w:rsid w:val="004428AF"/>
    <w:rsid w:val="004469A7"/>
    <w:rsid w:val="00450356"/>
    <w:rsid w:val="00455E53"/>
    <w:rsid w:val="004620F8"/>
    <w:rsid w:val="00464D0A"/>
    <w:rsid w:val="0046659D"/>
    <w:rsid w:val="00471DC0"/>
    <w:rsid w:val="004739DB"/>
    <w:rsid w:val="00485FCB"/>
    <w:rsid w:val="00487E97"/>
    <w:rsid w:val="00490B6E"/>
    <w:rsid w:val="0049470D"/>
    <w:rsid w:val="004A2576"/>
    <w:rsid w:val="004A5FEA"/>
    <w:rsid w:val="004C1E7D"/>
    <w:rsid w:val="004C4D80"/>
    <w:rsid w:val="004C4ECC"/>
    <w:rsid w:val="004C6C49"/>
    <w:rsid w:val="004C78B2"/>
    <w:rsid w:val="004C797F"/>
    <w:rsid w:val="004D0C32"/>
    <w:rsid w:val="004D41DD"/>
    <w:rsid w:val="004D504C"/>
    <w:rsid w:val="004E49D8"/>
    <w:rsid w:val="004E665E"/>
    <w:rsid w:val="004F45E8"/>
    <w:rsid w:val="00512D65"/>
    <w:rsid w:val="00520F78"/>
    <w:rsid w:val="00522DE0"/>
    <w:rsid w:val="00525C76"/>
    <w:rsid w:val="00531E98"/>
    <w:rsid w:val="00551C90"/>
    <w:rsid w:val="00562DA2"/>
    <w:rsid w:val="0056382F"/>
    <w:rsid w:val="00566DB8"/>
    <w:rsid w:val="00574407"/>
    <w:rsid w:val="0057683F"/>
    <w:rsid w:val="00577A21"/>
    <w:rsid w:val="005848F8"/>
    <w:rsid w:val="00590039"/>
    <w:rsid w:val="005911AC"/>
    <w:rsid w:val="00596C54"/>
    <w:rsid w:val="005A1FE3"/>
    <w:rsid w:val="005A29B0"/>
    <w:rsid w:val="005A5B7B"/>
    <w:rsid w:val="005B4CED"/>
    <w:rsid w:val="005C236A"/>
    <w:rsid w:val="005C7A2D"/>
    <w:rsid w:val="005E64C0"/>
    <w:rsid w:val="005F108A"/>
    <w:rsid w:val="005F3B2B"/>
    <w:rsid w:val="00602764"/>
    <w:rsid w:val="00602805"/>
    <w:rsid w:val="00604C39"/>
    <w:rsid w:val="00633636"/>
    <w:rsid w:val="00637004"/>
    <w:rsid w:val="00643B39"/>
    <w:rsid w:val="00667D36"/>
    <w:rsid w:val="006707D4"/>
    <w:rsid w:val="00672275"/>
    <w:rsid w:val="00677C3B"/>
    <w:rsid w:val="00680AF1"/>
    <w:rsid w:val="0068126B"/>
    <w:rsid w:val="00681943"/>
    <w:rsid w:val="006877AA"/>
    <w:rsid w:val="006A1712"/>
    <w:rsid w:val="006A619A"/>
    <w:rsid w:val="006A61EF"/>
    <w:rsid w:val="006B2E94"/>
    <w:rsid w:val="006D0CD9"/>
    <w:rsid w:val="006D1491"/>
    <w:rsid w:val="006D5DB1"/>
    <w:rsid w:val="006D6D58"/>
    <w:rsid w:val="006E2165"/>
    <w:rsid w:val="006E2C5E"/>
    <w:rsid w:val="00706A20"/>
    <w:rsid w:val="007202F7"/>
    <w:rsid w:val="007217B1"/>
    <w:rsid w:val="007327DD"/>
    <w:rsid w:val="00736878"/>
    <w:rsid w:val="0074064C"/>
    <w:rsid w:val="00754811"/>
    <w:rsid w:val="0075656D"/>
    <w:rsid w:val="00763E65"/>
    <w:rsid w:val="007661EC"/>
    <w:rsid w:val="00772F7C"/>
    <w:rsid w:val="007765F5"/>
    <w:rsid w:val="0078149F"/>
    <w:rsid w:val="00781B2B"/>
    <w:rsid w:val="007905F4"/>
    <w:rsid w:val="00793869"/>
    <w:rsid w:val="007A0388"/>
    <w:rsid w:val="007A37A4"/>
    <w:rsid w:val="007C16A6"/>
    <w:rsid w:val="007C1FEB"/>
    <w:rsid w:val="007C69F8"/>
    <w:rsid w:val="007F56E4"/>
    <w:rsid w:val="00804B2C"/>
    <w:rsid w:val="0080584F"/>
    <w:rsid w:val="008079D6"/>
    <w:rsid w:val="008230D3"/>
    <w:rsid w:val="00823587"/>
    <w:rsid w:val="008251E4"/>
    <w:rsid w:val="008278A1"/>
    <w:rsid w:val="00833310"/>
    <w:rsid w:val="00835C84"/>
    <w:rsid w:val="0083701F"/>
    <w:rsid w:val="008479D5"/>
    <w:rsid w:val="008508F7"/>
    <w:rsid w:val="00851DD4"/>
    <w:rsid w:val="00852F3B"/>
    <w:rsid w:val="00856753"/>
    <w:rsid w:val="00861941"/>
    <w:rsid w:val="00871D85"/>
    <w:rsid w:val="00875853"/>
    <w:rsid w:val="008876C6"/>
    <w:rsid w:val="00892AAA"/>
    <w:rsid w:val="008A1FB2"/>
    <w:rsid w:val="008A74D5"/>
    <w:rsid w:val="008B4297"/>
    <w:rsid w:val="008B476F"/>
    <w:rsid w:val="008B649D"/>
    <w:rsid w:val="008D44DA"/>
    <w:rsid w:val="008F17FA"/>
    <w:rsid w:val="008F72D1"/>
    <w:rsid w:val="00907FF1"/>
    <w:rsid w:val="00913DC4"/>
    <w:rsid w:val="00915CEB"/>
    <w:rsid w:val="0092503E"/>
    <w:rsid w:val="00927400"/>
    <w:rsid w:val="00931171"/>
    <w:rsid w:val="00935DB3"/>
    <w:rsid w:val="00936831"/>
    <w:rsid w:val="00936DF0"/>
    <w:rsid w:val="00940841"/>
    <w:rsid w:val="0094711A"/>
    <w:rsid w:val="00953EB4"/>
    <w:rsid w:val="00984D2A"/>
    <w:rsid w:val="00990072"/>
    <w:rsid w:val="009926B8"/>
    <w:rsid w:val="00993DB0"/>
    <w:rsid w:val="009B6D33"/>
    <w:rsid w:val="009C1C8D"/>
    <w:rsid w:val="009C204F"/>
    <w:rsid w:val="009E7B0E"/>
    <w:rsid w:val="009F118A"/>
    <w:rsid w:val="009F6D61"/>
    <w:rsid w:val="00A14271"/>
    <w:rsid w:val="00A226D3"/>
    <w:rsid w:val="00A24872"/>
    <w:rsid w:val="00A24D0D"/>
    <w:rsid w:val="00A25A36"/>
    <w:rsid w:val="00A25FF3"/>
    <w:rsid w:val="00A27541"/>
    <w:rsid w:val="00A343D7"/>
    <w:rsid w:val="00A4285F"/>
    <w:rsid w:val="00A451F7"/>
    <w:rsid w:val="00A516FC"/>
    <w:rsid w:val="00A54334"/>
    <w:rsid w:val="00A57D8E"/>
    <w:rsid w:val="00A63047"/>
    <w:rsid w:val="00A75435"/>
    <w:rsid w:val="00A76D31"/>
    <w:rsid w:val="00A77BBE"/>
    <w:rsid w:val="00A77E7D"/>
    <w:rsid w:val="00A80A4A"/>
    <w:rsid w:val="00A81A3F"/>
    <w:rsid w:val="00A82C74"/>
    <w:rsid w:val="00A83A1B"/>
    <w:rsid w:val="00A97B52"/>
    <w:rsid w:val="00AA5347"/>
    <w:rsid w:val="00AB1824"/>
    <w:rsid w:val="00AB4FEE"/>
    <w:rsid w:val="00AC0ADC"/>
    <w:rsid w:val="00AC30E5"/>
    <w:rsid w:val="00AC4C0B"/>
    <w:rsid w:val="00AD09DC"/>
    <w:rsid w:val="00AE0229"/>
    <w:rsid w:val="00AE172B"/>
    <w:rsid w:val="00AE1CDF"/>
    <w:rsid w:val="00AE47BD"/>
    <w:rsid w:val="00AE7C0E"/>
    <w:rsid w:val="00AF2E39"/>
    <w:rsid w:val="00B10700"/>
    <w:rsid w:val="00B11B13"/>
    <w:rsid w:val="00B1201A"/>
    <w:rsid w:val="00B1205A"/>
    <w:rsid w:val="00B1234B"/>
    <w:rsid w:val="00B13EE8"/>
    <w:rsid w:val="00B14B70"/>
    <w:rsid w:val="00B2270C"/>
    <w:rsid w:val="00B23961"/>
    <w:rsid w:val="00B30A51"/>
    <w:rsid w:val="00B41BDE"/>
    <w:rsid w:val="00B44279"/>
    <w:rsid w:val="00B4606C"/>
    <w:rsid w:val="00B57669"/>
    <w:rsid w:val="00B61A95"/>
    <w:rsid w:val="00B6452D"/>
    <w:rsid w:val="00B6478A"/>
    <w:rsid w:val="00B81093"/>
    <w:rsid w:val="00B87A57"/>
    <w:rsid w:val="00B91290"/>
    <w:rsid w:val="00B92298"/>
    <w:rsid w:val="00B928B1"/>
    <w:rsid w:val="00B92D75"/>
    <w:rsid w:val="00B94A42"/>
    <w:rsid w:val="00B953DA"/>
    <w:rsid w:val="00BB0F92"/>
    <w:rsid w:val="00BB47BD"/>
    <w:rsid w:val="00BD746D"/>
    <w:rsid w:val="00BE5E47"/>
    <w:rsid w:val="00BF3FF2"/>
    <w:rsid w:val="00BF47E5"/>
    <w:rsid w:val="00C016A3"/>
    <w:rsid w:val="00C069FC"/>
    <w:rsid w:val="00C23B1B"/>
    <w:rsid w:val="00C339A4"/>
    <w:rsid w:val="00C344F9"/>
    <w:rsid w:val="00C3587B"/>
    <w:rsid w:val="00C4368D"/>
    <w:rsid w:val="00C73C70"/>
    <w:rsid w:val="00C76D9E"/>
    <w:rsid w:val="00C80437"/>
    <w:rsid w:val="00C8338D"/>
    <w:rsid w:val="00C933DD"/>
    <w:rsid w:val="00C96729"/>
    <w:rsid w:val="00C96CE5"/>
    <w:rsid w:val="00CA084A"/>
    <w:rsid w:val="00CA3838"/>
    <w:rsid w:val="00CA6E54"/>
    <w:rsid w:val="00CB16DC"/>
    <w:rsid w:val="00CB209B"/>
    <w:rsid w:val="00CB4734"/>
    <w:rsid w:val="00CB76E2"/>
    <w:rsid w:val="00CC1F3D"/>
    <w:rsid w:val="00CC52BC"/>
    <w:rsid w:val="00CD30FD"/>
    <w:rsid w:val="00CD6DD2"/>
    <w:rsid w:val="00CE01D3"/>
    <w:rsid w:val="00CE3C54"/>
    <w:rsid w:val="00CE5E84"/>
    <w:rsid w:val="00CE65B0"/>
    <w:rsid w:val="00CF24B6"/>
    <w:rsid w:val="00CF4C96"/>
    <w:rsid w:val="00CF5D25"/>
    <w:rsid w:val="00CF6E40"/>
    <w:rsid w:val="00D011C2"/>
    <w:rsid w:val="00D127E0"/>
    <w:rsid w:val="00D1634A"/>
    <w:rsid w:val="00D179B2"/>
    <w:rsid w:val="00D22193"/>
    <w:rsid w:val="00D22829"/>
    <w:rsid w:val="00D27963"/>
    <w:rsid w:val="00D30075"/>
    <w:rsid w:val="00D3328D"/>
    <w:rsid w:val="00D353FD"/>
    <w:rsid w:val="00D35841"/>
    <w:rsid w:val="00D3701D"/>
    <w:rsid w:val="00D37141"/>
    <w:rsid w:val="00D60632"/>
    <w:rsid w:val="00D64420"/>
    <w:rsid w:val="00D644C4"/>
    <w:rsid w:val="00D7519A"/>
    <w:rsid w:val="00D75964"/>
    <w:rsid w:val="00D81330"/>
    <w:rsid w:val="00D83C05"/>
    <w:rsid w:val="00D84F2F"/>
    <w:rsid w:val="00D9486E"/>
    <w:rsid w:val="00D97FB5"/>
    <w:rsid w:val="00DA1B42"/>
    <w:rsid w:val="00DA48C9"/>
    <w:rsid w:val="00DB6E3D"/>
    <w:rsid w:val="00DC10D4"/>
    <w:rsid w:val="00DC2C51"/>
    <w:rsid w:val="00DC3BA0"/>
    <w:rsid w:val="00DC70B4"/>
    <w:rsid w:val="00DD2BD8"/>
    <w:rsid w:val="00DD315A"/>
    <w:rsid w:val="00DD3D41"/>
    <w:rsid w:val="00DD5E03"/>
    <w:rsid w:val="00DF2136"/>
    <w:rsid w:val="00E02F74"/>
    <w:rsid w:val="00E0333B"/>
    <w:rsid w:val="00E148BE"/>
    <w:rsid w:val="00E15BD6"/>
    <w:rsid w:val="00E20549"/>
    <w:rsid w:val="00E210C0"/>
    <w:rsid w:val="00E235C7"/>
    <w:rsid w:val="00E24924"/>
    <w:rsid w:val="00E24AA9"/>
    <w:rsid w:val="00E30AE6"/>
    <w:rsid w:val="00E3211F"/>
    <w:rsid w:val="00E324A9"/>
    <w:rsid w:val="00E34478"/>
    <w:rsid w:val="00E36382"/>
    <w:rsid w:val="00E36780"/>
    <w:rsid w:val="00E45461"/>
    <w:rsid w:val="00E5166B"/>
    <w:rsid w:val="00E54D85"/>
    <w:rsid w:val="00E56AD0"/>
    <w:rsid w:val="00E62C9D"/>
    <w:rsid w:val="00E7124E"/>
    <w:rsid w:val="00E74972"/>
    <w:rsid w:val="00E929BD"/>
    <w:rsid w:val="00EA3463"/>
    <w:rsid w:val="00EB0ACC"/>
    <w:rsid w:val="00EC4C76"/>
    <w:rsid w:val="00EF1D48"/>
    <w:rsid w:val="00EF6F77"/>
    <w:rsid w:val="00F02130"/>
    <w:rsid w:val="00F03F98"/>
    <w:rsid w:val="00F0785A"/>
    <w:rsid w:val="00F10357"/>
    <w:rsid w:val="00F23D95"/>
    <w:rsid w:val="00F24B5C"/>
    <w:rsid w:val="00F43B79"/>
    <w:rsid w:val="00F47A97"/>
    <w:rsid w:val="00F52534"/>
    <w:rsid w:val="00F559C6"/>
    <w:rsid w:val="00F61C9A"/>
    <w:rsid w:val="00F62FB3"/>
    <w:rsid w:val="00F63515"/>
    <w:rsid w:val="00F73507"/>
    <w:rsid w:val="00F743B9"/>
    <w:rsid w:val="00F814D0"/>
    <w:rsid w:val="00F831B9"/>
    <w:rsid w:val="00F842AF"/>
    <w:rsid w:val="00F92EE1"/>
    <w:rsid w:val="00FB01A4"/>
    <w:rsid w:val="00FB460A"/>
    <w:rsid w:val="00FB480C"/>
    <w:rsid w:val="00FC0435"/>
    <w:rsid w:val="00FC3981"/>
    <w:rsid w:val="00FD0F0C"/>
    <w:rsid w:val="00FD1D22"/>
    <w:rsid w:val="00FD3550"/>
    <w:rsid w:val="00FE020D"/>
    <w:rsid w:val="00FE3DB7"/>
    <w:rsid w:val="00FE72A4"/>
    <w:rsid w:val="00FF59EF"/>
    <w:rsid w:val="40DF5C0B"/>
    <w:rsid w:val="62767CB7"/>
    <w:rsid w:val="72A8D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DA447"/>
  <w15:chartTrackingRefBased/>
  <w15:docId w15:val="{E1D3F27F-EC2A-4505-A2A4-7367B12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325"/>
    <w:pPr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72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672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6726"/>
    <w:pPr>
      <w:spacing w:after="220" w:line="180" w:lineRule="atLeast"/>
      <w:ind w:left="835"/>
      <w:jc w:val="both"/>
    </w:pPr>
    <w:rPr>
      <w:szCs w:val="20"/>
      <w:lang w:bidi="he-IL"/>
    </w:rPr>
  </w:style>
  <w:style w:type="character" w:styleId="-">
    <w:name w:val="Hyperlink"/>
    <w:rsid w:val="00CE01D3"/>
    <w:rPr>
      <w:color w:val="0000FF"/>
      <w:u w:val="single"/>
    </w:rPr>
  </w:style>
  <w:style w:type="character" w:styleId="a6">
    <w:name w:val="Strong"/>
    <w:qFormat/>
    <w:rsid w:val="00CE01D3"/>
    <w:rPr>
      <w:b/>
      <w:bCs/>
    </w:rPr>
  </w:style>
  <w:style w:type="character" w:customStyle="1" w:styleId="mediatitle">
    <w:name w:val="mediatitle"/>
    <w:basedOn w:val="a0"/>
    <w:rsid w:val="00CE01D3"/>
  </w:style>
  <w:style w:type="character" w:styleId="-0">
    <w:name w:val="FollowedHyperlink"/>
    <w:rsid w:val="00CE01D3"/>
    <w:rPr>
      <w:color w:val="800080"/>
      <w:u w:val="single"/>
    </w:rPr>
  </w:style>
  <w:style w:type="paragraph" w:styleId="Web">
    <w:name w:val="Normal (Web)"/>
    <w:basedOn w:val="a"/>
    <w:uiPriority w:val="99"/>
    <w:rsid w:val="0028720F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  <w:style w:type="paragraph" w:styleId="a7">
    <w:name w:val="Balloon Text"/>
    <w:basedOn w:val="a"/>
    <w:link w:val="Char"/>
    <w:rsid w:val="002004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004C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43325"/>
  </w:style>
  <w:style w:type="paragraph" w:styleId="a8">
    <w:name w:val="No Spacing"/>
    <w:qFormat/>
    <w:rsid w:val="00643B39"/>
    <w:pPr>
      <w:widowControl w:val="0"/>
      <w:suppressAutoHyphens/>
      <w:autoSpaceDN w:val="0"/>
      <w:textAlignment w:val="baseline"/>
    </w:pPr>
    <w:rPr>
      <w:rFonts w:ascii="Cambria" w:eastAsia="SimSun" w:hAnsi="Cambria" w:cs="Mangal"/>
      <w:kern w:val="3"/>
      <w:sz w:val="24"/>
      <w:szCs w:val="21"/>
      <w:lang w:eastAsia="zh-CN" w:bidi="hi-IN"/>
    </w:rPr>
  </w:style>
  <w:style w:type="paragraph" w:customStyle="1" w:styleId="Body">
    <w:name w:val="Body"/>
    <w:autoRedefine/>
    <w:rsid w:val="00A14271"/>
    <w:rPr>
      <w:rFonts w:ascii="Helvetica" w:eastAsia="ヒラギノ角ゴ Pro W3" w:hAnsi="Helvetica"/>
      <w:color w:val="000000"/>
      <w:sz w:val="24"/>
      <w:lang w:eastAsia="el-GR"/>
    </w:rPr>
  </w:style>
  <w:style w:type="paragraph" w:customStyle="1" w:styleId="FreeForm">
    <w:name w:val="Free Form"/>
    <w:rsid w:val="00A14271"/>
    <w:rPr>
      <w:rFonts w:ascii="Helvetica" w:eastAsia="ヒラギノ角ゴ Pro W3" w:hAnsi="Helvetica"/>
      <w:color w:val="000000"/>
      <w:sz w:val="24"/>
      <w:lang w:eastAsia="el-GR"/>
    </w:rPr>
  </w:style>
  <w:style w:type="paragraph" w:styleId="a9">
    <w:name w:val="Title"/>
    <w:basedOn w:val="a"/>
    <w:qFormat/>
    <w:rsid w:val="00DA1B42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el-GR"/>
    </w:rPr>
  </w:style>
  <w:style w:type="paragraph" w:styleId="aa">
    <w:name w:val="Revision"/>
    <w:hidden/>
    <w:uiPriority w:val="99"/>
    <w:semiHidden/>
    <w:rsid w:val="00282258"/>
    <w:rPr>
      <w:rFonts w:ascii="Calibri" w:eastAsia="Calibri" w:hAnsi="Calibri"/>
      <w:sz w:val="22"/>
      <w:szCs w:val="22"/>
      <w:lang w:val="el-GR" w:eastAsia="en-US"/>
    </w:rPr>
  </w:style>
  <w:style w:type="paragraph" w:styleId="ab">
    <w:name w:val="List Paragraph"/>
    <w:basedOn w:val="a"/>
    <w:qFormat/>
    <w:rsid w:val="00D17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4D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 w:eastAsia="en-US"/>
    </w:rPr>
  </w:style>
  <w:style w:type="character" w:styleId="ac">
    <w:name w:val="Unresolved Mention"/>
    <w:basedOn w:val="a0"/>
    <w:uiPriority w:val="99"/>
    <w:semiHidden/>
    <w:unhideWhenUsed/>
    <w:rsid w:val="008B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90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2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44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4609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0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56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ap\My%20Documents\&#917;&#960;&#953;&#963;&#964;&#959;&#955;&#972;&#967;&#945;&#961;&#964;&#959;%20ELIAME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  <lcf76f155ced4ddcb4097134ff3c332f xmlns="ca9ce459-1be6-4f2f-ab47-9eba9396617c">
      <Terms xmlns="http://schemas.microsoft.com/office/infopath/2007/PartnerControls"/>
    </lcf76f155ced4ddcb4097134ff3c332f>
    <TaxCatchAll xmlns="138a0004-597b-46de-9122-9f3ba808d6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C2E997DB24C448FF8E468B32F3D37" ma:contentTypeVersion="21" ma:contentTypeDescription="Create a new document." ma:contentTypeScope="" ma:versionID="571e62c6278daf9eae5f17ef17897742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815722038bf88ddb85f258ec5adbd666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26dffa-666a-4516-b21a-fb5fa0a66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2e3bf1-bc90-4b1f-a62c-8970145b15c9}" ma:internalName="TaxCatchAll" ma:showField="CatchAllData" ma:web="138a0004-597b-46de-9122-9f3ba808d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46A54-EF95-47C0-B42D-F5BE12D92D1C}">
  <ds:schemaRefs>
    <ds:schemaRef ds:uri="http://schemas.microsoft.com/office/2006/metadata/properties"/>
    <ds:schemaRef ds:uri="http://schemas.microsoft.com/office/infopath/2007/PartnerControls"/>
    <ds:schemaRef ds:uri="ca9ce459-1be6-4f2f-ab47-9eba9396617c"/>
    <ds:schemaRef ds:uri="138a0004-597b-46de-9122-9f3ba808d6e4"/>
  </ds:schemaRefs>
</ds:datastoreItem>
</file>

<file path=customXml/itemProps2.xml><?xml version="1.0" encoding="utf-8"?>
<ds:datastoreItem xmlns:ds="http://schemas.openxmlformats.org/officeDocument/2006/customXml" ds:itemID="{1A7A6670-A4CC-42DC-B1D0-8459DEEB85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8966D-34A5-449E-B754-5600612B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4BCC8-554D-4F55-BC54-70534F873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ELIAMEP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"[Click here and type your text]"</vt:lpstr>
      <vt:lpstr>"[Click here and type your text]"</vt:lpstr>
    </vt:vector>
  </TitlesOfParts>
  <Company>***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and type your text]"</dc:title>
  <dc:subject/>
  <dc:creator>ninap</dc:creator>
  <cp:keywords/>
  <dc:description/>
  <cp:lastModifiedBy>Matina Meintani</cp:lastModifiedBy>
  <cp:revision>4</cp:revision>
  <cp:lastPrinted>2024-03-05T10:39:00Z</cp:lastPrinted>
  <dcterms:created xsi:type="dcterms:W3CDTF">2024-07-03T07:35:00Z</dcterms:created>
  <dcterms:modified xsi:type="dcterms:W3CDTF">2024-07-03T07:41:00Z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  <property fmtid="{D5CDD505-2E9C-101B-9397-08002B2CF9AE}" pid="3" name="MediaServiceImageTags">
    <vt:lpwstr/>
  </property>
</Properties>
</file>